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A1" w:rsidRPr="00BE7A2C" w:rsidRDefault="006D01A1" w:rsidP="00BE7A2C">
      <w:pPr>
        <w:ind w:left="3402"/>
        <w:rPr>
          <w:b/>
        </w:rPr>
      </w:pPr>
      <w:r w:rsidRPr="00BE7A2C">
        <w:rPr>
          <w:b/>
        </w:rPr>
        <w:t xml:space="preserve">SPETT.LE COMUNE DI </w:t>
      </w:r>
      <w:r>
        <w:rPr>
          <w:b/>
        </w:rPr>
        <w:t>CASSAGO BRIANZA</w:t>
      </w:r>
    </w:p>
    <w:p w:rsidR="006D01A1" w:rsidRPr="00F90B59" w:rsidRDefault="006D01A1" w:rsidP="00BE7A2C">
      <w:pPr>
        <w:ind w:left="3402"/>
      </w:pPr>
      <w:r w:rsidRPr="00F90B59">
        <w:t>c/a Settore 2 – Gestione territorio</w:t>
      </w:r>
    </w:p>
    <w:p w:rsidR="006D01A1" w:rsidRPr="00F90B59" w:rsidRDefault="006D01A1" w:rsidP="00BE7A2C">
      <w:pPr>
        <w:ind w:left="3402"/>
      </w:pPr>
      <w:r w:rsidRPr="00F90B59">
        <w:t>Piazza Italia Libera, 2</w:t>
      </w:r>
    </w:p>
    <w:p w:rsidR="006D01A1" w:rsidRPr="00C94D5A" w:rsidRDefault="006D01A1" w:rsidP="00BE7A2C">
      <w:pPr>
        <w:ind w:left="3402"/>
      </w:pPr>
      <w:r>
        <w:t>23893 -</w:t>
      </w:r>
      <w:r w:rsidRPr="00C94D5A">
        <w:t xml:space="preserve"> </w:t>
      </w:r>
      <w:r>
        <w:t>CASSAGO BRIANZA (LC)</w:t>
      </w:r>
    </w:p>
    <w:p w:rsidR="006D01A1" w:rsidRPr="00C94D5A" w:rsidRDefault="006D01A1" w:rsidP="00861A54"/>
    <w:p w:rsidR="006D01A1" w:rsidRDefault="006D01A1" w:rsidP="00C94D5A">
      <w:pPr>
        <w:jc w:val="both"/>
      </w:pPr>
      <w:r>
        <w:t xml:space="preserve">Il/La </w:t>
      </w:r>
      <w:r w:rsidRPr="00C94D5A">
        <w:t>sottoscritto/a_____________________________________</w:t>
      </w:r>
      <w:r>
        <w:t>____________</w:t>
      </w:r>
      <w:r w:rsidRPr="00C94D5A">
        <w:t xml:space="preserve">, </w:t>
      </w:r>
    </w:p>
    <w:p w:rsidR="006D01A1" w:rsidRDefault="006D01A1" w:rsidP="00C94D5A">
      <w:pPr>
        <w:jc w:val="both"/>
      </w:pPr>
      <w:r w:rsidRPr="00C94D5A">
        <w:t>nato/a a _______________________</w:t>
      </w:r>
      <w:r>
        <w:t>__</w:t>
      </w:r>
      <w:r w:rsidRPr="00C94D5A">
        <w:t>______________</w:t>
      </w:r>
      <w:r>
        <w:t xml:space="preserve">__ </w:t>
      </w:r>
      <w:r w:rsidRPr="00C94D5A">
        <w:t xml:space="preserve"> (Prov. di ________) </w:t>
      </w:r>
    </w:p>
    <w:p w:rsidR="006D01A1" w:rsidRPr="00C94D5A" w:rsidRDefault="006D01A1" w:rsidP="00C94D5A">
      <w:pPr>
        <w:jc w:val="both"/>
      </w:pPr>
      <w:r>
        <w:t xml:space="preserve">il </w:t>
      </w:r>
      <w:r w:rsidRPr="00C94D5A">
        <w:t>_______________________,</w:t>
      </w:r>
      <w:r>
        <w:t xml:space="preserve"> </w:t>
      </w:r>
      <w:r w:rsidRPr="00C94D5A">
        <w:t>residente a _______________________</w:t>
      </w:r>
      <w:r>
        <w:t>_</w:t>
      </w:r>
      <w:r w:rsidRPr="00C94D5A">
        <w:t>______ (Prov. di ________)</w:t>
      </w:r>
      <w:r>
        <w:t xml:space="preserve"> </w:t>
      </w:r>
      <w:r w:rsidRPr="00C94D5A">
        <w:t>via _____________________________________________, n. _________, CAP _________, C.F. ___________________________________ ,</w:t>
      </w:r>
    </w:p>
    <w:p w:rsidR="006D01A1" w:rsidRPr="00C94D5A" w:rsidRDefault="006D01A1" w:rsidP="00C94D5A">
      <w:pPr>
        <w:jc w:val="both"/>
      </w:pPr>
      <w:r w:rsidRPr="00C94D5A">
        <w:t>Titolo di studio ____________________________________ professione ___________________________________ in qualità di dipendente/libero professionista,</w:t>
      </w:r>
    </w:p>
    <w:p w:rsidR="006D01A1" w:rsidRPr="00C94D5A" w:rsidRDefault="006D01A1" w:rsidP="00C94D5A">
      <w:pPr>
        <w:jc w:val="center"/>
      </w:pPr>
      <w:r w:rsidRPr="00C94D5A">
        <w:t>CHIEDE</w:t>
      </w:r>
    </w:p>
    <w:p w:rsidR="006D01A1" w:rsidRPr="00C94D5A" w:rsidRDefault="006D01A1" w:rsidP="00C94D5A">
      <w:pPr>
        <w:jc w:val="both"/>
      </w:pPr>
    </w:p>
    <w:p w:rsidR="006D01A1" w:rsidRPr="00C94D5A" w:rsidRDefault="006D01A1" w:rsidP="00C94D5A">
      <w:pPr>
        <w:jc w:val="both"/>
      </w:pPr>
      <w:r w:rsidRPr="00C94D5A">
        <w:t xml:space="preserve">di </w:t>
      </w:r>
      <w:r>
        <w:t>partecipare alla selezione per la nomina di</w:t>
      </w:r>
      <w:r w:rsidRPr="00C94D5A">
        <w:t xml:space="preserve"> componente esterno della  Commissione per il Paesaggio del Comune di </w:t>
      </w:r>
      <w:r>
        <w:t>Cassago Brianza</w:t>
      </w:r>
      <w:r w:rsidRPr="00C94D5A">
        <w:t xml:space="preserve">,  istituita  ai  sensi  dell’art. 81 della Legge Regionale 11 marzo 2005, n. 12 e s.m.i. e disciplinata dal Regolamento approvato con deliberazione di </w:t>
      </w:r>
      <w:r w:rsidRPr="00892C7B">
        <w:t xml:space="preserve">Consiglio Comunale n. 4 del </w:t>
      </w:r>
      <w:r>
        <w:t>26.01.2011</w:t>
      </w:r>
    </w:p>
    <w:p w:rsidR="006D01A1" w:rsidRPr="00C94D5A" w:rsidRDefault="006D01A1" w:rsidP="00C94D5A">
      <w:pPr>
        <w:jc w:val="center"/>
      </w:pPr>
      <w:r w:rsidRPr="00C94D5A">
        <w:t>DICHIARA</w:t>
      </w:r>
    </w:p>
    <w:p w:rsidR="006D01A1" w:rsidRDefault="006D01A1" w:rsidP="00BE7A2C">
      <w:pPr>
        <w:pStyle w:val="ListParagraph"/>
        <w:ind w:left="360"/>
        <w:jc w:val="both"/>
      </w:pPr>
    </w:p>
    <w:p w:rsidR="006D01A1" w:rsidRPr="00C94D5A" w:rsidRDefault="006D01A1" w:rsidP="00BE7A2C">
      <w:pPr>
        <w:pStyle w:val="ListParagraph"/>
        <w:numPr>
          <w:ilvl w:val="0"/>
          <w:numId w:val="7"/>
        </w:numPr>
        <w:jc w:val="both"/>
      </w:pPr>
      <w:r>
        <w:t>d</w:t>
      </w:r>
      <w:r w:rsidRPr="00C94D5A">
        <w:t xml:space="preserve">i essere in possesso dei requisiti previsti dall’Allegato I, della D.g.r. 6 agosto 2008 - n. 8/7977 “Determinazioni in merito alla verifica della sussistenza dei requisiti di organizzazione e di competenza tecnico-scientifica per l’esercizio delle funzioni paesaggistiche (art. 146, comma 6, del D.Lgs. n. 42/2004)”, ed in particolare: </w:t>
      </w:r>
    </w:p>
    <w:p w:rsidR="006D01A1" w:rsidRPr="00C94D5A" w:rsidRDefault="006D01A1" w:rsidP="00A543E1">
      <w:pPr>
        <w:pStyle w:val="ListParagraph"/>
        <w:numPr>
          <w:ilvl w:val="0"/>
          <w:numId w:val="4"/>
        </w:numPr>
        <w:jc w:val="both"/>
      </w:pPr>
      <w:r w:rsidRPr="00C94D5A">
        <w:t xml:space="preserve">di essere laureato in __________________________________________ con esperienza almeno triennale nell’ambito della tutela e valorizzazione dei beni paesaggistici, maturata come: </w:t>
      </w:r>
    </w:p>
    <w:p w:rsidR="006D01A1" w:rsidRPr="00C94D5A" w:rsidRDefault="006D01A1" w:rsidP="00BE7A2C">
      <w:pPr>
        <w:pStyle w:val="ListParagraph"/>
        <w:numPr>
          <w:ilvl w:val="1"/>
          <w:numId w:val="5"/>
        </w:numPr>
        <w:jc w:val="both"/>
      </w:pPr>
      <w:r w:rsidRPr="00C94D5A">
        <w:t>pubblico dipendente (dal ______________ al _______________)</w:t>
      </w:r>
    </w:p>
    <w:p w:rsidR="006D01A1" w:rsidRDefault="006D01A1" w:rsidP="00BE7A2C">
      <w:pPr>
        <w:pStyle w:val="ListParagraph"/>
        <w:numPr>
          <w:ilvl w:val="1"/>
          <w:numId w:val="5"/>
        </w:numPr>
        <w:jc w:val="both"/>
      </w:pPr>
      <w:r w:rsidRPr="00C94D5A">
        <w:t xml:space="preserve">libero professionista in possesso di abilitazione alla professione </w:t>
      </w:r>
    </w:p>
    <w:p w:rsidR="006D01A1" w:rsidRPr="00C94D5A" w:rsidRDefault="006D01A1" w:rsidP="00A543E1">
      <w:pPr>
        <w:ind w:left="993"/>
        <w:jc w:val="both"/>
      </w:pPr>
      <w:r w:rsidRPr="00C94D5A">
        <w:t>(dal ______________ al _______________)</w:t>
      </w:r>
    </w:p>
    <w:p w:rsidR="006D01A1" w:rsidRDefault="006D01A1" w:rsidP="00BE7A2C">
      <w:pPr>
        <w:pStyle w:val="ListParagraph"/>
        <w:numPr>
          <w:ilvl w:val="0"/>
          <w:numId w:val="4"/>
        </w:numPr>
        <w:jc w:val="both"/>
      </w:pPr>
      <w:r w:rsidRPr="00C94D5A">
        <w:t xml:space="preserve">di essere in possesso di diploma di </w:t>
      </w:r>
      <w:r>
        <w:t>_______________________________</w:t>
      </w:r>
      <w:r w:rsidRPr="00C94D5A">
        <w:t xml:space="preserve"> con qualificata esperienza almeno </w:t>
      </w:r>
      <w:r>
        <w:t xml:space="preserve">  </w:t>
      </w:r>
      <w:r w:rsidRPr="00C94D5A">
        <w:t xml:space="preserve">quinquennale nell’ambito della tutela e valorizzazione dei beni paesaggistici, maturata </w:t>
      </w:r>
    </w:p>
    <w:p w:rsidR="006D01A1" w:rsidRPr="00C94D5A" w:rsidRDefault="006D01A1" w:rsidP="00BE7A2C">
      <w:pPr>
        <w:pStyle w:val="ListParagraph"/>
        <w:numPr>
          <w:ilvl w:val="1"/>
          <w:numId w:val="5"/>
        </w:numPr>
        <w:jc w:val="both"/>
      </w:pPr>
      <w:r w:rsidRPr="00C94D5A">
        <w:t xml:space="preserve">nel pubblico impiego, nell’attività istruttoria di pratiche paesaggistiche, dopo l’entrata in vigore della L.R. 18/97. </w:t>
      </w:r>
    </w:p>
    <w:p w:rsidR="006D01A1" w:rsidRPr="00C94D5A" w:rsidRDefault="006D01A1" w:rsidP="00BE7A2C">
      <w:pPr>
        <w:ind w:left="992" w:hanging="284"/>
        <w:jc w:val="both"/>
      </w:pPr>
      <w:r>
        <w:t xml:space="preserve">      </w:t>
      </w:r>
      <w:r w:rsidRPr="00C94D5A">
        <w:t>(dal ______________ al _______________)</w:t>
      </w:r>
    </w:p>
    <w:p w:rsidR="006D01A1" w:rsidRPr="00C94D5A" w:rsidRDefault="006D01A1" w:rsidP="00BE7A2C">
      <w:pPr>
        <w:pStyle w:val="ListParagraph"/>
        <w:numPr>
          <w:ilvl w:val="1"/>
          <w:numId w:val="5"/>
        </w:numPr>
        <w:jc w:val="both"/>
      </w:pPr>
      <w:r w:rsidRPr="00C94D5A">
        <w:t xml:space="preserve">come libero professionista in possesso di abilitazione alla professione; </w:t>
      </w:r>
    </w:p>
    <w:p w:rsidR="006D01A1" w:rsidRPr="00C94D5A" w:rsidRDefault="006D01A1" w:rsidP="00BE7A2C">
      <w:pPr>
        <w:ind w:left="992" w:hanging="284"/>
        <w:jc w:val="both"/>
      </w:pPr>
      <w:r w:rsidRPr="00C94D5A">
        <w:tab/>
      </w:r>
      <w:r>
        <w:t xml:space="preserve"> </w:t>
      </w:r>
      <w:r w:rsidRPr="00C94D5A">
        <w:t>(dal ______________ al _______________)</w:t>
      </w:r>
    </w:p>
    <w:p w:rsidR="006D01A1" w:rsidRPr="00C94D5A" w:rsidRDefault="006D01A1" w:rsidP="00BE7A2C">
      <w:pPr>
        <w:pStyle w:val="ListParagraph"/>
        <w:numPr>
          <w:ilvl w:val="0"/>
          <w:numId w:val="7"/>
        </w:numPr>
        <w:jc w:val="both"/>
      </w:pPr>
      <w:r w:rsidRPr="00C94D5A">
        <w:t xml:space="preserve">che quanto contenuto nell’allegato curriculum professionale corrisponde a verità; </w:t>
      </w:r>
    </w:p>
    <w:p w:rsidR="006D01A1" w:rsidRPr="00C94D5A" w:rsidRDefault="006D01A1" w:rsidP="00BE7A2C">
      <w:pPr>
        <w:pStyle w:val="ListParagraph"/>
        <w:numPr>
          <w:ilvl w:val="0"/>
          <w:numId w:val="7"/>
        </w:numPr>
        <w:jc w:val="both"/>
      </w:pPr>
      <w:r>
        <w:t xml:space="preserve">che </w:t>
      </w:r>
      <w:r w:rsidRPr="00C94D5A">
        <w:t xml:space="preserve">per quanto attiene le cause di incompatibilità di cui </w:t>
      </w:r>
      <w:r w:rsidRPr="00E95D4C">
        <w:t>all’</w:t>
      </w:r>
      <w:r>
        <w:t>avviso pubblico di selezione</w:t>
      </w:r>
      <w:r w:rsidRPr="00C94D5A">
        <w:t>:</w:t>
      </w:r>
    </w:p>
    <w:p w:rsidR="006D01A1" w:rsidRPr="00C94D5A" w:rsidRDefault="006D01A1" w:rsidP="00BE7A2C">
      <w:pPr>
        <w:pStyle w:val="ListParagraph"/>
        <w:numPr>
          <w:ilvl w:val="1"/>
          <w:numId w:val="5"/>
        </w:numPr>
        <w:jc w:val="both"/>
      </w:pPr>
      <w:r>
        <w:t xml:space="preserve"> </w:t>
      </w:r>
      <w:r w:rsidRPr="00C94D5A">
        <w:t xml:space="preserve">di non rientrare in nessuna delle cause di incompatibilità; </w:t>
      </w:r>
    </w:p>
    <w:p w:rsidR="006D01A1" w:rsidRDefault="006D01A1" w:rsidP="00BE7A2C">
      <w:pPr>
        <w:pStyle w:val="ListParagraph"/>
        <w:numPr>
          <w:ilvl w:val="1"/>
          <w:numId w:val="5"/>
        </w:numPr>
        <w:jc w:val="both"/>
      </w:pPr>
      <w:r>
        <w:t xml:space="preserve"> </w:t>
      </w:r>
      <w:r w:rsidRPr="00C94D5A">
        <w:t>di rientrare nelle cause di incompatibilità in quanto _______________________________________, ma di impegnarsi a rimuoverla entro dieci giorni dalla comuni</w:t>
      </w:r>
      <w:r>
        <w:t>cazione di nomina a componente;</w:t>
      </w:r>
    </w:p>
    <w:p w:rsidR="006D01A1" w:rsidRPr="00C94D5A" w:rsidRDefault="006D01A1" w:rsidP="00BE7A2C">
      <w:pPr>
        <w:pStyle w:val="ListParagraph"/>
        <w:ind w:left="1080"/>
        <w:jc w:val="both"/>
      </w:pPr>
    </w:p>
    <w:p w:rsidR="006D01A1" w:rsidRPr="00C94D5A" w:rsidRDefault="006D01A1" w:rsidP="00C94D5A">
      <w:pPr>
        <w:jc w:val="center"/>
      </w:pPr>
      <w:r w:rsidRPr="00C94D5A">
        <w:t>DICHIARA</w:t>
      </w:r>
    </w:p>
    <w:p w:rsidR="006D01A1" w:rsidRDefault="006D01A1" w:rsidP="00C94D5A">
      <w:pPr>
        <w:jc w:val="center"/>
        <w:rPr>
          <w:i/>
          <w:sz w:val="24"/>
          <w:szCs w:val="24"/>
        </w:rPr>
      </w:pPr>
      <w:r w:rsidRPr="00C94D5A">
        <w:rPr>
          <w:i/>
          <w:sz w:val="24"/>
          <w:szCs w:val="24"/>
        </w:rPr>
        <w:t>(ai sensi del D.P.R. 445/2000)</w:t>
      </w:r>
    </w:p>
    <w:p w:rsidR="006D01A1" w:rsidRPr="00C94D5A" w:rsidRDefault="006D01A1" w:rsidP="00C94D5A">
      <w:pPr>
        <w:jc w:val="center"/>
        <w:rPr>
          <w:i/>
          <w:sz w:val="24"/>
          <w:szCs w:val="24"/>
        </w:rPr>
      </w:pPr>
    </w:p>
    <w:p w:rsidR="006D01A1" w:rsidRPr="002A3262" w:rsidRDefault="006D01A1" w:rsidP="00D65991">
      <w:pPr>
        <w:pStyle w:val="ListParagraph"/>
        <w:numPr>
          <w:ilvl w:val="0"/>
          <w:numId w:val="4"/>
        </w:numPr>
        <w:ind w:left="284" w:hanging="284"/>
        <w:jc w:val="both"/>
      </w:pPr>
      <w:r w:rsidRPr="002A3262">
        <w:t>di accettare le condizioni e quanto riportato nel Bando di cui alla presente selezione con particolar riguardo alla cadenza delle Commissioni del Paesaggio: primo mercoledì del mese alle ore 14,30, salvo diversa indicazione del Settore 2 – Gestione Territorio;</w:t>
      </w:r>
    </w:p>
    <w:p w:rsidR="006D01A1" w:rsidRDefault="006D01A1" w:rsidP="001F4970">
      <w:pPr>
        <w:pStyle w:val="ListParagraph"/>
        <w:numPr>
          <w:ilvl w:val="0"/>
          <w:numId w:val="4"/>
        </w:numPr>
        <w:ind w:left="284" w:hanging="284"/>
        <w:jc w:val="both"/>
      </w:pPr>
      <w:r w:rsidRPr="002A3262">
        <w:t>di non aver riportato condanne penali, di non essere stato sottoposto a misure</w:t>
      </w:r>
      <w:r>
        <w:t xml:space="preserve"> di prevenzione e di non essere a conoscenza dell’esistenza a proprio carico di procedimenti per l’applicazione di misure di prevenzione; di non aver riportato, nell’espletamento di attività elettive, di pubblico impiego o professionali, provvedimenti o sanzioni che abbiano comportato sospensione dalla carica, dal servizio o dall’albo professionale, pena l’esclusione;</w:t>
      </w:r>
    </w:p>
    <w:p w:rsidR="006D01A1" w:rsidRDefault="006D01A1" w:rsidP="001F4970">
      <w:pPr>
        <w:pStyle w:val="ListParagraph"/>
        <w:numPr>
          <w:ilvl w:val="0"/>
          <w:numId w:val="4"/>
        </w:numPr>
        <w:ind w:left="284" w:hanging="284"/>
        <w:jc w:val="both"/>
      </w:pPr>
      <w:r>
        <w:t>di autorizzare il trattamento dei propri dati personali, ai sensi e per gli effetti di cui all’art. 13 del D.Lgs. 196/2003;</w:t>
      </w:r>
    </w:p>
    <w:p w:rsidR="006D01A1" w:rsidRPr="00C94D5A" w:rsidRDefault="006D01A1" w:rsidP="00D65991">
      <w:pPr>
        <w:pStyle w:val="ListParagraph"/>
        <w:numPr>
          <w:ilvl w:val="0"/>
          <w:numId w:val="4"/>
        </w:numPr>
        <w:ind w:left="284" w:hanging="284"/>
        <w:jc w:val="both"/>
      </w:pPr>
      <w:r w:rsidRPr="00C94D5A">
        <w:t>che i recapiti per le comunicazioni in merito sono i seguenti:</w:t>
      </w:r>
    </w:p>
    <w:p w:rsidR="006D01A1" w:rsidRPr="00C94D5A" w:rsidRDefault="006D01A1" w:rsidP="00D65991">
      <w:pPr>
        <w:ind w:left="284"/>
        <w:jc w:val="both"/>
      </w:pPr>
      <w:r w:rsidRPr="00C94D5A">
        <w:t>Indirizzo____________________________________</w:t>
      </w:r>
      <w:r>
        <w:t>____________________</w:t>
      </w:r>
      <w:r w:rsidRPr="00C94D5A">
        <w:t>,</w:t>
      </w:r>
      <w:r>
        <w:t xml:space="preserve"> tel._____________________  </w:t>
      </w:r>
      <w:r w:rsidRPr="00C94D5A">
        <w:t>e-mail _________________________</w:t>
      </w:r>
      <w:r>
        <w:t>_</w:t>
      </w:r>
      <w:r w:rsidRPr="00C94D5A">
        <w:t>_______</w:t>
      </w:r>
    </w:p>
    <w:p w:rsidR="006D01A1" w:rsidRPr="00C94D5A" w:rsidRDefault="006D01A1" w:rsidP="00D65991">
      <w:pPr>
        <w:ind w:left="284"/>
        <w:jc w:val="both"/>
      </w:pPr>
      <w:r>
        <w:t>P.E.C.</w:t>
      </w:r>
      <w:r w:rsidRPr="00C94D5A">
        <w:t>_________________</w:t>
      </w:r>
      <w:r>
        <w:t>__</w:t>
      </w:r>
      <w:r w:rsidRPr="00C94D5A">
        <w:t>_____________</w:t>
      </w:r>
      <w:r>
        <w:t>____________________</w:t>
      </w:r>
      <w:r w:rsidRPr="00C94D5A">
        <w:t>______</w:t>
      </w:r>
    </w:p>
    <w:p w:rsidR="006D01A1" w:rsidRPr="00C94D5A" w:rsidRDefault="006D01A1" w:rsidP="00C94D5A">
      <w:pPr>
        <w:jc w:val="both"/>
      </w:pPr>
      <w:r w:rsidRPr="00C94D5A">
        <w:t>Si impegna a comunicare tempestivamente ogni eventuale cambiamento della propria residenza o del recapito.</w:t>
      </w:r>
    </w:p>
    <w:p w:rsidR="006D01A1" w:rsidRPr="00C94D5A" w:rsidRDefault="006D01A1" w:rsidP="00C94D5A">
      <w:pPr>
        <w:jc w:val="both"/>
      </w:pPr>
    </w:p>
    <w:p w:rsidR="006D01A1" w:rsidRPr="00C94D5A" w:rsidRDefault="006D01A1" w:rsidP="00C94D5A">
      <w:pPr>
        <w:jc w:val="both"/>
      </w:pPr>
      <w:r w:rsidRPr="00C94D5A">
        <w:t xml:space="preserve">Il/La sottoscritto/a consente il trattamento dei dati personali da parte del Comune di </w:t>
      </w:r>
      <w:r>
        <w:t>Cassago Brianza</w:t>
      </w:r>
      <w:r w:rsidRPr="00C94D5A">
        <w:t xml:space="preserve"> esclusivamente per i fini connessi con la presente richiesta di nomina, ai sensi del D.Lgs. n. 196/2003.</w:t>
      </w:r>
    </w:p>
    <w:p w:rsidR="006D01A1" w:rsidRPr="00C94D5A" w:rsidRDefault="006D01A1" w:rsidP="00C94D5A">
      <w:pPr>
        <w:jc w:val="both"/>
      </w:pPr>
    </w:p>
    <w:p w:rsidR="006D01A1" w:rsidRPr="00C94D5A" w:rsidRDefault="006D01A1" w:rsidP="00C94D5A">
      <w:pPr>
        <w:jc w:val="both"/>
      </w:pPr>
      <w:r w:rsidRPr="00C94D5A">
        <w:t>Luogo e data ___________________________</w:t>
      </w:r>
    </w:p>
    <w:p w:rsidR="006D01A1" w:rsidRPr="00C94D5A" w:rsidRDefault="006D01A1" w:rsidP="00C94D5A">
      <w:pPr>
        <w:jc w:val="both"/>
      </w:pPr>
    </w:p>
    <w:p w:rsidR="006D01A1" w:rsidRPr="00C94D5A" w:rsidRDefault="006D01A1" w:rsidP="00BE7A2C">
      <w:pPr>
        <w:jc w:val="center"/>
      </w:pPr>
      <w:r w:rsidRPr="00C94D5A">
        <w:t>Firma del dichiarante</w:t>
      </w:r>
    </w:p>
    <w:p w:rsidR="006D01A1" w:rsidRPr="00C94D5A" w:rsidRDefault="006D01A1" w:rsidP="00BE7A2C">
      <w:pPr>
        <w:jc w:val="center"/>
      </w:pPr>
    </w:p>
    <w:p w:rsidR="006D01A1" w:rsidRPr="00C94D5A" w:rsidRDefault="006D01A1" w:rsidP="00BE7A2C">
      <w:pPr>
        <w:jc w:val="center"/>
      </w:pPr>
      <w:r w:rsidRPr="00C94D5A">
        <w:t>_________________________</w:t>
      </w:r>
    </w:p>
    <w:p w:rsidR="006D01A1" w:rsidRDefault="006D01A1" w:rsidP="00C94D5A">
      <w:pPr>
        <w:jc w:val="both"/>
      </w:pPr>
    </w:p>
    <w:p w:rsidR="006D01A1" w:rsidRDefault="006D01A1" w:rsidP="00C94D5A">
      <w:pPr>
        <w:jc w:val="both"/>
      </w:pPr>
    </w:p>
    <w:p w:rsidR="006D01A1" w:rsidRDefault="006D01A1" w:rsidP="00C94D5A">
      <w:pPr>
        <w:jc w:val="both"/>
      </w:pPr>
      <w:r>
        <w:t>Allega:</w:t>
      </w:r>
    </w:p>
    <w:p w:rsidR="006D01A1" w:rsidRDefault="006D01A1" w:rsidP="001F4970">
      <w:pPr>
        <w:pStyle w:val="ListParagraph"/>
        <w:numPr>
          <w:ilvl w:val="0"/>
          <w:numId w:val="19"/>
        </w:numPr>
        <w:jc w:val="both"/>
      </w:pPr>
      <w:r>
        <w:t>curriculum vitae</w:t>
      </w:r>
    </w:p>
    <w:p w:rsidR="006D01A1" w:rsidRDefault="006D01A1" w:rsidP="001F4970">
      <w:pPr>
        <w:pStyle w:val="ListParagraph"/>
        <w:numPr>
          <w:ilvl w:val="0"/>
          <w:numId w:val="19"/>
        </w:numPr>
        <w:jc w:val="both"/>
      </w:pPr>
      <w:r>
        <w:t>copia documento d’identità in corso di validità</w:t>
      </w:r>
    </w:p>
    <w:p w:rsidR="006D01A1" w:rsidRDefault="006D01A1" w:rsidP="001F4970">
      <w:pPr>
        <w:pStyle w:val="ListParagraph"/>
        <w:jc w:val="both"/>
      </w:pPr>
    </w:p>
    <w:p w:rsidR="006D01A1" w:rsidRDefault="006D01A1" w:rsidP="001F4970">
      <w:pPr>
        <w:pStyle w:val="ListParagraph"/>
        <w:jc w:val="both"/>
      </w:pPr>
    </w:p>
    <w:p w:rsidR="006D01A1" w:rsidRDefault="006D01A1" w:rsidP="001F4970">
      <w:pPr>
        <w:pStyle w:val="ListParagraph"/>
        <w:jc w:val="both"/>
      </w:pPr>
    </w:p>
    <w:p w:rsidR="006D01A1" w:rsidRPr="007C0E83" w:rsidRDefault="006D01A1" w:rsidP="00C94D5A">
      <w:pPr>
        <w:jc w:val="both"/>
        <w:rPr>
          <w:b/>
        </w:rPr>
      </w:pPr>
      <w:r w:rsidRPr="007C0E83">
        <w:rPr>
          <w:b/>
        </w:rPr>
        <w:t xml:space="preserve">Fac simile di </w:t>
      </w:r>
      <w:r>
        <w:rPr>
          <w:b/>
        </w:rPr>
        <w:t>griglia da allegare al Curriculu</w:t>
      </w:r>
      <w:bookmarkStart w:id="0" w:name="_GoBack"/>
      <w:bookmarkEnd w:id="0"/>
      <w:r w:rsidRPr="007C0E83">
        <w:rPr>
          <w:b/>
        </w:rPr>
        <w:t>m Vitae</w:t>
      </w:r>
    </w:p>
    <w:p w:rsidR="006D01A1" w:rsidRDefault="006D01A1" w:rsidP="00C94D5A">
      <w:pPr>
        <w:jc w:val="both"/>
      </w:pPr>
    </w:p>
    <w:p w:rsidR="006D01A1" w:rsidRDefault="006D01A1" w:rsidP="007C0E83">
      <w:pPr>
        <w:jc w:val="both"/>
      </w:pPr>
      <w:r w:rsidRPr="00C94D5A">
        <w:t>(Barrare le voci interessate)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"/>
        <w:gridCol w:w="667"/>
        <w:gridCol w:w="7543"/>
      </w:tblGrid>
      <w:tr w:rsidR="006D01A1" w:rsidRPr="008D069D" w:rsidTr="00B240B4">
        <w:tc>
          <w:tcPr>
            <w:tcW w:w="510" w:type="dxa"/>
            <w:vMerge w:val="restart"/>
            <w:vAlign w:val="center"/>
          </w:tcPr>
          <w:p w:rsidR="006D01A1" w:rsidRPr="007B3934" w:rsidRDefault="006D01A1" w:rsidP="00B240B4">
            <w:pPr>
              <w:jc w:val="both"/>
              <w:rPr>
                <w:b/>
              </w:rPr>
            </w:pPr>
            <w:r w:rsidRPr="007B3934">
              <w:rPr>
                <w:b/>
              </w:rPr>
              <w:t>1</w:t>
            </w:r>
          </w:p>
        </w:tc>
        <w:tc>
          <w:tcPr>
            <w:tcW w:w="667" w:type="dxa"/>
          </w:tcPr>
          <w:p w:rsidR="006D01A1" w:rsidRPr="00C94D5A" w:rsidRDefault="006D01A1" w:rsidP="00B240B4">
            <w:pPr>
              <w:jc w:val="center"/>
            </w:pPr>
            <w:r>
              <w:sym w:font="Symbol" w:char="F0F0"/>
            </w:r>
          </w:p>
        </w:tc>
        <w:tc>
          <w:tcPr>
            <w:tcW w:w="7543" w:type="dxa"/>
          </w:tcPr>
          <w:p w:rsidR="006D01A1" w:rsidRPr="00C94D5A" w:rsidRDefault="006D01A1" w:rsidP="00B240B4">
            <w:pPr>
              <w:jc w:val="both"/>
            </w:pPr>
            <w:r w:rsidRPr="00C94D5A">
              <w:t>Di aver svolto attività di progettazione in ambiti soggetti ad autorizzazione paesaggistica</w:t>
            </w:r>
          </w:p>
          <w:p w:rsidR="006D01A1" w:rsidRDefault="006D01A1" w:rsidP="00B240B4">
            <w:pPr>
              <w:jc w:val="both"/>
            </w:pPr>
            <w:r w:rsidRPr="00C94D5A">
              <w:t>(specificare quali progetti sono stati redatti)</w:t>
            </w:r>
          </w:p>
          <w:p w:rsidR="006D01A1" w:rsidRDefault="006D01A1" w:rsidP="00CF674D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 </w:t>
            </w:r>
          </w:p>
          <w:p w:rsidR="006D01A1" w:rsidRDefault="006D01A1" w:rsidP="00CF674D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 </w:t>
            </w:r>
          </w:p>
          <w:p w:rsidR="006D01A1" w:rsidRPr="00C94D5A" w:rsidRDefault="006D01A1" w:rsidP="00B240B4">
            <w:pPr>
              <w:pStyle w:val="ListParagraph"/>
              <w:numPr>
                <w:ilvl w:val="0"/>
                <w:numId w:val="9"/>
              </w:numPr>
              <w:jc w:val="both"/>
            </w:pPr>
          </w:p>
        </w:tc>
      </w:tr>
      <w:tr w:rsidR="006D01A1" w:rsidRPr="008D069D" w:rsidTr="00B240B4">
        <w:tc>
          <w:tcPr>
            <w:tcW w:w="510" w:type="dxa"/>
            <w:vMerge/>
          </w:tcPr>
          <w:p w:rsidR="006D01A1" w:rsidRPr="007B3934" w:rsidRDefault="006D01A1" w:rsidP="00B240B4">
            <w:pPr>
              <w:jc w:val="both"/>
              <w:rPr>
                <w:b/>
              </w:rPr>
            </w:pPr>
          </w:p>
        </w:tc>
        <w:tc>
          <w:tcPr>
            <w:tcW w:w="667" w:type="dxa"/>
          </w:tcPr>
          <w:p w:rsidR="006D01A1" w:rsidRPr="00C94D5A" w:rsidRDefault="006D01A1" w:rsidP="00B240B4">
            <w:pPr>
              <w:jc w:val="center"/>
            </w:pPr>
            <w:r>
              <w:sym w:font="Symbol" w:char="F0F0"/>
            </w:r>
          </w:p>
        </w:tc>
        <w:tc>
          <w:tcPr>
            <w:tcW w:w="7543" w:type="dxa"/>
          </w:tcPr>
          <w:p w:rsidR="006D01A1" w:rsidRPr="00C94D5A" w:rsidRDefault="006D01A1" w:rsidP="00B240B4">
            <w:pPr>
              <w:jc w:val="both"/>
            </w:pPr>
            <w:r w:rsidRPr="00C94D5A">
              <w:t>Di aver svolto incarichi per redazione di elaborati a contenuto paesistico ambientale (VAS, VIA,…)</w:t>
            </w:r>
          </w:p>
          <w:p w:rsidR="006D01A1" w:rsidRPr="00C94D5A" w:rsidRDefault="006D01A1" w:rsidP="00B240B4">
            <w:pPr>
              <w:jc w:val="both"/>
            </w:pPr>
            <w:r w:rsidRPr="00C94D5A">
              <w:t>(specificare quali elaborati sono stati redatti)</w:t>
            </w:r>
          </w:p>
          <w:p w:rsidR="006D01A1" w:rsidRDefault="006D01A1" w:rsidP="00CF674D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 </w:t>
            </w:r>
          </w:p>
          <w:p w:rsidR="006D01A1" w:rsidRDefault="006D01A1" w:rsidP="00CF674D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 </w:t>
            </w:r>
          </w:p>
          <w:p w:rsidR="006D01A1" w:rsidRPr="00C94D5A" w:rsidRDefault="006D01A1" w:rsidP="00B240B4">
            <w:pPr>
              <w:pStyle w:val="ListParagraph"/>
              <w:numPr>
                <w:ilvl w:val="0"/>
                <w:numId w:val="10"/>
              </w:numPr>
              <w:jc w:val="both"/>
            </w:pPr>
          </w:p>
        </w:tc>
      </w:tr>
      <w:tr w:rsidR="006D01A1" w:rsidRPr="008D069D" w:rsidTr="00B240B4">
        <w:tc>
          <w:tcPr>
            <w:tcW w:w="510" w:type="dxa"/>
            <w:vMerge/>
          </w:tcPr>
          <w:p w:rsidR="006D01A1" w:rsidRPr="007B3934" w:rsidRDefault="006D01A1" w:rsidP="00B240B4">
            <w:pPr>
              <w:jc w:val="both"/>
              <w:rPr>
                <w:b/>
              </w:rPr>
            </w:pPr>
          </w:p>
        </w:tc>
        <w:tc>
          <w:tcPr>
            <w:tcW w:w="667" w:type="dxa"/>
          </w:tcPr>
          <w:p w:rsidR="006D01A1" w:rsidRPr="00C94D5A" w:rsidRDefault="006D01A1" w:rsidP="00B240B4">
            <w:pPr>
              <w:jc w:val="center"/>
            </w:pPr>
            <w:r>
              <w:sym w:font="Symbol" w:char="F0F0"/>
            </w:r>
          </w:p>
        </w:tc>
        <w:tc>
          <w:tcPr>
            <w:tcW w:w="7543" w:type="dxa"/>
          </w:tcPr>
          <w:p w:rsidR="006D01A1" w:rsidRPr="00C94D5A" w:rsidRDefault="006D01A1" w:rsidP="00B240B4">
            <w:pPr>
              <w:jc w:val="both"/>
            </w:pPr>
            <w:r w:rsidRPr="00C94D5A">
              <w:t>Di aver svolto attività di istruttoria di pratiche paesaggistiche</w:t>
            </w:r>
          </w:p>
          <w:p w:rsidR="006D01A1" w:rsidRPr="00C94D5A" w:rsidRDefault="006D01A1" w:rsidP="00B240B4">
            <w:pPr>
              <w:jc w:val="both"/>
            </w:pPr>
            <w:r w:rsidRPr="00C94D5A">
              <w:t>(specificare gli anni di svolgimento dell’attività)</w:t>
            </w:r>
          </w:p>
          <w:p w:rsidR="006D01A1" w:rsidRDefault="006D01A1" w:rsidP="00CF674D">
            <w:pPr>
              <w:pStyle w:val="ListParagraph"/>
              <w:numPr>
                <w:ilvl w:val="0"/>
                <w:numId w:val="11"/>
              </w:numPr>
              <w:jc w:val="both"/>
            </w:pPr>
          </w:p>
          <w:p w:rsidR="006D01A1" w:rsidRDefault="006D01A1" w:rsidP="00CF674D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 xml:space="preserve"> </w:t>
            </w:r>
          </w:p>
          <w:p w:rsidR="006D01A1" w:rsidRPr="00C94D5A" w:rsidRDefault="006D01A1" w:rsidP="00CF674D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 xml:space="preserve"> </w:t>
            </w:r>
          </w:p>
        </w:tc>
      </w:tr>
      <w:tr w:rsidR="006D01A1" w:rsidRPr="008D069D" w:rsidTr="00B240B4">
        <w:tc>
          <w:tcPr>
            <w:tcW w:w="510" w:type="dxa"/>
            <w:vMerge w:val="restart"/>
            <w:vAlign w:val="center"/>
          </w:tcPr>
          <w:p w:rsidR="006D01A1" w:rsidRPr="007B3934" w:rsidRDefault="006D01A1" w:rsidP="00B240B4">
            <w:pPr>
              <w:jc w:val="both"/>
              <w:rPr>
                <w:b/>
              </w:rPr>
            </w:pPr>
            <w:r w:rsidRPr="007B3934">
              <w:rPr>
                <w:b/>
              </w:rPr>
              <w:t>2</w:t>
            </w:r>
          </w:p>
        </w:tc>
        <w:tc>
          <w:tcPr>
            <w:tcW w:w="667" w:type="dxa"/>
          </w:tcPr>
          <w:p w:rsidR="006D01A1" w:rsidRPr="00C94D5A" w:rsidRDefault="006D01A1" w:rsidP="00B240B4">
            <w:pPr>
              <w:jc w:val="center"/>
            </w:pPr>
            <w:r>
              <w:sym w:font="Symbol" w:char="F0F0"/>
            </w:r>
          </w:p>
        </w:tc>
        <w:tc>
          <w:tcPr>
            <w:tcW w:w="7543" w:type="dxa"/>
            <w:vAlign w:val="center"/>
          </w:tcPr>
          <w:p w:rsidR="006D01A1" w:rsidRPr="00C94D5A" w:rsidRDefault="006D01A1" w:rsidP="00B240B4">
            <w:pPr>
              <w:jc w:val="both"/>
            </w:pPr>
            <w:r w:rsidRPr="00C94D5A">
              <w:t>Di aver partecipato a corsi formativi promossi o riconosciuti dalla Regione Lombardia in materia paesaggistica</w:t>
            </w:r>
          </w:p>
          <w:p w:rsidR="006D01A1" w:rsidRPr="00C94D5A" w:rsidRDefault="006D01A1" w:rsidP="00B240B4">
            <w:pPr>
              <w:jc w:val="both"/>
            </w:pPr>
            <w:r w:rsidRPr="00C94D5A">
              <w:t>(indicare quali corsi e oggetto dei corsi)</w:t>
            </w:r>
          </w:p>
          <w:p w:rsidR="006D01A1" w:rsidRPr="00C94D5A" w:rsidRDefault="006D01A1" w:rsidP="00B240B4">
            <w:pPr>
              <w:jc w:val="both"/>
            </w:pPr>
            <w:r w:rsidRPr="00C94D5A">
              <w:t>Corsi min. 60 ore</w:t>
            </w:r>
          </w:p>
          <w:p w:rsidR="006D01A1" w:rsidRDefault="006D01A1" w:rsidP="00CF674D">
            <w:pPr>
              <w:pStyle w:val="ListParagraph"/>
              <w:numPr>
                <w:ilvl w:val="0"/>
                <w:numId w:val="12"/>
              </w:numPr>
              <w:jc w:val="both"/>
            </w:pPr>
          </w:p>
          <w:p w:rsidR="006D01A1" w:rsidRDefault="006D01A1" w:rsidP="00CF674D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 xml:space="preserve"> </w:t>
            </w:r>
          </w:p>
          <w:p w:rsidR="006D01A1" w:rsidRPr="00C94D5A" w:rsidRDefault="006D01A1" w:rsidP="00CF674D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 xml:space="preserve"> </w:t>
            </w:r>
          </w:p>
        </w:tc>
      </w:tr>
      <w:tr w:rsidR="006D01A1" w:rsidRPr="008D069D" w:rsidTr="00B240B4">
        <w:tc>
          <w:tcPr>
            <w:tcW w:w="510" w:type="dxa"/>
            <w:vMerge/>
          </w:tcPr>
          <w:p w:rsidR="006D01A1" w:rsidRPr="007B3934" w:rsidRDefault="006D01A1" w:rsidP="00B240B4">
            <w:pPr>
              <w:jc w:val="both"/>
              <w:rPr>
                <w:b/>
              </w:rPr>
            </w:pPr>
          </w:p>
        </w:tc>
        <w:tc>
          <w:tcPr>
            <w:tcW w:w="667" w:type="dxa"/>
          </w:tcPr>
          <w:p w:rsidR="006D01A1" w:rsidRDefault="006D01A1" w:rsidP="00B240B4">
            <w:pPr>
              <w:jc w:val="center"/>
            </w:pPr>
            <w:r w:rsidRPr="003C04B2">
              <w:sym w:font="Symbol" w:char="F0F0"/>
            </w:r>
          </w:p>
        </w:tc>
        <w:tc>
          <w:tcPr>
            <w:tcW w:w="7543" w:type="dxa"/>
          </w:tcPr>
          <w:p w:rsidR="006D01A1" w:rsidRPr="00C94D5A" w:rsidRDefault="006D01A1" w:rsidP="00B240B4">
            <w:pPr>
              <w:jc w:val="both"/>
            </w:pPr>
            <w:r w:rsidRPr="00C94D5A">
              <w:t>Corsi min. 8 ore</w:t>
            </w:r>
          </w:p>
          <w:p w:rsidR="006D01A1" w:rsidRDefault="006D01A1" w:rsidP="00CF674D">
            <w:pPr>
              <w:pStyle w:val="ListParagraph"/>
              <w:numPr>
                <w:ilvl w:val="0"/>
                <w:numId w:val="13"/>
              </w:numPr>
              <w:jc w:val="both"/>
            </w:pPr>
          </w:p>
          <w:p w:rsidR="006D01A1" w:rsidRDefault="006D01A1" w:rsidP="00B240B4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 xml:space="preserve"> </w:t>
            </w:r>
          </w:p>
          <w:p w:rsidR="006D01A1" w:rsidRPr="00C94D5A" w:rsidRDefault="006D01A1" w:rsidP="00CF674D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 xml:space="preserve"> </w:t>
            </w:r>
          </w:p>
        </w:tc>
      </w:tr>
      <w:tr w:rsidR="006D01A1" w:rsidRPr="008D069D" w:rsidTr="00B240B4">
        <w:tc>
          <w:tcPr>
            <w:tcW w:w="510" w:type="dxa"/>
            <w:vAlign w:val="center"/>
          </w:tcPr>
          <w:p w:rsidR="006D01A1" w:rsidRPr="007B3934" w:rsidRDefault="006D01A1" w:rsidP="00B240B4">
            <w:pPr>
              <w:jc w:val="both"/>
              <w:rPr>
                <w:b/>
              </w:rPr>
            </w:pPr>
            <w:r w:rsidRPr="007B3934">
              <w:rPr>
                <w:b/>
              </w:rPr>
              <w:t>3</w:t>
            </w:r>
          </w:p>
        </w:tc>
        <w:tc>
          <w:tcPr>
            <w:tcW w:w="667" w:type="dxa"/>
          </w:tcPr>
          <w:p w:rsidR="006D01A1" w:rsidRDefault="006D01A1" w:rsidP="00B240B4">
            <w:pPr>
              <w:jc w:val="center"/>
            </w:pPr>
            <w:r w:rsidRPr="003C04B2">
              <w:sym w:font="Symbol" w:char="F0F0"/>
            </w:r>
          </w:p>
        </w:tc>
        <w:tc>
          <w:tcPr>
            <w:tcW w:w="7543" w:type="dxa"/>
          </w:tcPr>
          <w:p w:rsidR="006D01A1" w:rsidRPr="00C94D5A" w:rsidRDefault="006D01A1" w:rsidP="00B240B4">
            <w:pPr>
              <w:jc w:val="both"/>
            </w:pPr>
            <w:r w:rsidRPr="00C94D5A">
              <w:t>Di lavorare o di aver lavorato nel pubblico impiego settore Edilizia Privata Urbanistica dopo l’entrata in vigore della L.R. 18/1997</w:t>
            </w:r>
          </w:p>
          <w:p w:rsidR="006D01A1" w:rsidRPr="00C94D5A" w:rsidRDefault="006D01A1" w:rsidP="00B240B4">
            <w:pPr>
              <w:jc w:val="both"/>
            </w:pPr>
            <w:r w:rsidRPr="00C94D5A">
              <w:t>(specificare l’Ente Pubblico ed il periodo di impiego)</w:t>
            </w:r>
          </w:p>
          <w:p w:rsidR="006D01A1" w:rsidRDefault="006D01A1" w:rsidP="00CF674D">
            <w:pPr>
              <w:pStyle w:val="ListParagraph"/>
              <w:numPr>
                <w:ilvl w:val="0"/>
                <w:numId w:val="14"/>
              </w:numPr>
              <w:jc w:val="both"/>
            </w:pPr>
          </w:p>
          <w:p w:rsidR="006D01A1" w:rsidRDefault="006D01A1" w:rsidP="00CF674D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 xml:space="preserve"> </w:t>
            </w:r>
          </w:p>
          <w:p w:rsidR="006D01A1" w:rsidRPr="00C94D5A" w:rsidRDefault="006D01A1" w:rsidP="00CF674D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 xml:space="preserve"> </w:t>
            </w:r>
          </w:p>
        </w:tc>
      </w:tr>
      <w:tr w:rsidR="006D01A1" w:rsidRPr="008D069D" w:rsidTr="00B240B4">
        <w:tc>
          <w:tcPr>
            <w:tcW w:w="510" w:type="dxa"/>
            <w:vMerge w:val="restart"/>
            <w:vAlign w:val="center"/>
          </w:tcPr>
          <w:p w:rsidR="006D01A1" w:rsidRPr="007B3934" w:rsidRDefault="006D01A1" w:rsidP="00B240B4">
            <w:pPr>
              <w:jc w:val="both"/>
              <w:rPr>
                <w:b/>
              </w:rPr>
            </w:pPr>
            <w:r w:rsidRPr="007B3934">
              <w:rPr>
                <w:b/>
              </w:rPr>
              <w:t>4</w:t>
            </w:r>
          </w:p>
        </w:tc>
        <w:tc>
          <w:tcPr>
            <w:tcW w:w="667" w:type="dxa"/>
          </w:tcPr>
          <w:p w:rsidR="006D01A1" w:rsidRDefault="006D01A1" w:rsidP="00B240B4">
            <w:pPr>
              <w:jc w:val="center"/>
            </w:pPr>
            <w:r w:rsidRPr="003C04B2">
              <w:sym w:font="Symbol" w:char="F0F0"/>
            </w:r>
          </w:p>
        </w:tc>
        <w:tc>
          <w:tcPr>
            <w:tcW w:w="7543" w:type="dxa"/>
          </w:tcPr>
          <w:p w:rsidR="006D01A1" w:rsidRPr="00C94D5A" w:rsidRDefault="006D01A1" w:rsidP="00B240B4">
            <w:pPr>
              <w:jc w:val="both"/>
            </w:pPr>
            <w:r w:rsidRPr="00C94D5A">
              <w:t xml:space="preserve">Di essere iscritto all’ordine degli architetti, pianificatori, paesaggistici e conservatori della Provincia di ___________ al n. </w:t>
            </w:r>
          </w:p>
          <w:p w:rsidR="006D01A1" w:rsidRPr="00C94D5A" w:rsidRDefault="006D01A1" w:rsidP="00B240B4">
            <w:pPr>
              <w:jc w:val="both"/>
            </w:pPr>
            <w:r w:rsidRPr="00C94D5A">
              <w:t>(specificare il numero degli anni)</w:t>
            </w:r>
          </w:p>
          <w:p w:rsidR="006D01A1" w:rsidRPr="00C94D5A" w:rsidRDefault="006D01A1" w:rsidP="00B240B4">
            <w:pPr>
              <w:jc w:val="both"/>
            </w:pPr>
            <w:r w:rsidRPr="00C94D5A">
              <w:t>della sez. A (laurea quinquennale)</w:t>
            </w:r>
          </w:p>
          <w:p w:rsidR="006D01A1" w:rsidRDefault="006D01A1" w:rsidP="00CF674D">
            <w:pPr>
              <w:pStyle w:val="ListParagraph"/>
              <w:numPr>
                <w:ilvl w:val="0"/>
                <w:numId w:val="15"/>
              </w:numPr>
              <w:jc w:val="both"/>
            </w:pPr>
          </w:p>
          <w:p w:rsidR="006D01A1" w:rsidRDefault="006D01A1" w:rsidP="00B240B4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 xml:space="preserve"> </w:t>
            </w:r>
          </w:p>
          <w:p w:rsidR="006D01A1" w:rsidRPr="00C94D5A" w:rsidRDefault="006D01A1" w:rsidP="00B240B4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 xml:space="preserve">  </w:t>
            </w:r>
          </w:p>
        </w:tc>
      </w:tr>
      <w:tr w:rsidR="006D01A1" w:rsidRPr="008D069D" w:rsidTr="00B240B4">
        <w:tc>
          <w:tcPr>
            <w:tcW w:w="510" w:type="dxa"/>
            <w:vMerge/>
          </w:tcPr>
          <w:p w:rsidR="006D01A1" w:rsidRPr="007B3934" w:rsidRDefault="006D01A1" w:rsidP="00B240B4">
            <w:pPr>
              <w:jc w:val="both"/>
              <w:rPr>
                <w:b/>
              </w:rPr>
            </w:pPr>
          </w:p>
        </w:tc>
        <w:tc>
          <w:tcPr>
            <w:tcW w:w="667" w:type="dxa"/>
          </w:tcPr>
          <w:p w:rsidR="006D01A1" w:rsidRDefault="006D01A1" w:rsidP="00B240B4">
            <w:pPr>
              <w:jc w:val="center"/>
            </w:pPr>
            <w:r w:rsidRPr="0089258E">
              <w:sym w:font="Symbol" w:char="F0F0"/>
            </w:r>
          </w:p>
        </w:tc>
        <w:tc>
          <w:tcPr>
            <w:tcW w:w="7543" w:type="dxa"/>
          </w:tcPr>
          <w:p w:rsidR="006D01A1" w:rsidRPr="00C94D5A" w:rsidRDefault="006D01A1" w:rsidP="00B240B4">
            <w:pPr>
              <w:jc w:val="both"/>
            </w:pPr>
            <w:r w:rsidRPr="00C94D5A">
              <w:t>della sez. B (laurea triennale)</w:t>
            </w:r>
          </w:p>
          <w:p w:rsidR="006D01A1" w:rsidRDefault="006D01A1" w:rsidP="00CF674D">
            <w:pPr>
              <w:pStyle w:val="ListParagraph"/>
              <w:numPr>
                <w:ilvl w:val="0"/>
                <w:numId w:val="16"/>
              </w:numPr>
              <w:jc w:val="both"/>
            </w:pPr>
          </w:p>
          <w:p w:rsidR="006D01A1" w:rsidRDefault="006D01A1" w:rsidP="00CF674D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 xml:space="preserve"> </w:t>
            </w:r>
          </w:p>
          <w:p w:rsidR="006D01A1" w:rsidRPr="00C94D5A" w:rsidRDefault="006D01A1" w:rsidP="00B240B4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 xml:space="preserve"> </w:t>
            </w:r>
          </w:p>
        </w:tc>
      </w:tr>
      <w:tr w:rsidR="006D01A1" w:rsidRPr="008D069D" w:rsidTr="00B240B4">
        <w:tc>
          <w:tcPr>
            <w:tcW w:w="510" w:type="dxa"/>
            <w:vAlign w:val="center"/>
          </w:tcPr>
          <w:p w:rsidR="006D01A1" w:rsidRPr="007B3934" w:rsidRDefault="006D01A1" w:rsidP="00B240B4">
            <w:pPr>
              <w:jc w:val="both"/>
              <w:rPr>
                <w:b/>
              </w:rPr>
            </w:pPr>
            <w:r w:rsidRPr="007B3934">
              <w:rPr>
                <w:b/>
              </w:rPr>
              <w:t>5</w:t>
            </w:r>
          </w:p>
        </w:tc>
        <w:tc>
          <w:tcPr>
            <w:tcW w:w="667" w:type="dxa"/>
          </w:tcPr>
          <w:p w:rsidR="006D01A1" w:rsidRDefault="006D01A1" w:rsidP="00B240B4">
            <w:pPr>
              <w:jc w:val="center"/>
            </w:pPr>
            <w:r w:rsidRPr="0089258E">
              <w:sym w:font="Symbol" w:char="F0F0"/>
            </w:r>
          </w:p>
        </w:tc>
        <w:tc>
          <w:tcPr>
            <w:tcW w:w="7543" w:type="dxa"/>
          </w:tcPr>
          <w:p w:rsidR="006D01A1" w:rsidRPr="00C94D5A" w:rsidRDefault="006D01A1" w:rsidP="00B240B4">
            <w:pPr>
              <w:jc w:val="both"/>
            </w:pPr>
            <w:r w:rsidRPr="00C94D5A">
              <w:t>Di aver avuto incarichi in qualità di esperto in materia paesistica ambientale da parte di Amministrazioni Pubbliche, dopo l’entrata in vigore della L.R. 18/1997</w:t>
            </w:r>
          </w:p>
          <w:p w:rsidR="006D01A1" w:rsidRPr="00C94D5A" w:rsidRDefault="006D01A1" w:rsidP="00B240B4">
            <w:pPr>
              <w:jc w:val="both"/>
            </w:pPr>
            <w:r w:rsidRPr="00C94D5A">
              <w:t>(specificare quali Amministrazioni Pubbliche ed il periodo di durata degli incarichi)</w:t>
            </w:r>
          </w:p>
          <w:p w:rsidR="006D01A1" w:rsidRDefault="006D01A1" w:rsidP="00CF674D">
            <w:pPr>
              <w:pStyle w:val="ListParagraph"/>
              <w:numPr>
                <w:ilvl w:val="0"/>
                <w:numId w:val="17"/>
              </w:numPr>
              <w:jc w:val="both"/>
            </w:pPr>
          </w:p>
          <w:p w:rsidR="006D01A1" w:rsidRDefault="006D01A1" w:rsidP="00CF674D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 xml:space="preserve"> </w:t>
            </w:r>
          </w:p>
          <w:p w:rsidR="006D01A1" w:rsidRPr="00C94D5A" w:rsidRDefault="006D01A1" w:rsidP="00B240B4">
            <w:pPr>
              <w:pStyle w:val="ListParagraph"/>
              <w:numPr>
                <w:ilvl w:val="0"/>
                <w:numId w:val="17"/>
              </w:numPr>
              <w:jc w:val="both"/>
            </w:pPr>
          </w:p>
        </w:tc>
      </w:tr>
      <w:tr w:rsidR="006D01A1" w:rsidRPr="008D069D" w:rsidTr="00B240B4">
        <w:tc>
          <w:tcPr>
            <w:tcW w:w="510" w:type="dxa"/>
            <w:vAlign w:val="center"/>
          </w:tcPr>
          <w:p w:rsidR="006D01A1" w:rsidRPr="007B3934" w:rsidRDefault="006D01A1" w:rsidP="00B240B4">
            <w:pPr>
              <w:jc w:val="both"/>
              <w:rPr>
                <w:b/>
              </w:rPr>
            </w:pPr>
            <w:r w:rsidRPr="007B3934">
              <w:rPr>
                <w:b/>
              </w:rPr>
              <w:t>6</w:t>
            </w:r>
          </w:p>
        </w:tc>
        <w:tc>
          <w:tcPr>
            <w:tcW w:w="667" w:type="dxa"/>
          </w:tcPr>
          <w:p w:rsidR="006D01A1" w:rsidRDefault="006D01A1" w:rsidP="00B240B4">
            <w:pPr>
              <w:jc w:val="center"/>
            </w:pPr>
            <w:r w:rsidRPr="0089258E">
              <w:sym w:font="Symbol" w:char="F0F0"/>
            </w:r>
          </w:p>
        </w:tc>
        <w:tc>
          <w:tcPr>
            <w:tcW w:w="7543" w:type="dxa"/>
          </w:tcPr>
          <w:p w:rsidR="006D01A1" w:rsidRPr="00C94D5A" w:rsidRDefault="006D01A1" w:rsidP="00B240B4">
            <w:pPr>
              <w:jc w:val="both"/>
            </w:pPr>
            <w:r w:rsidRPr="00C94D5A">
              <w:t>Di partecipare o di aver partecipato a Commissioni Edilizie con funzioni di Commissario, dopo l’entrata in vigore della L.R. 18/1997</w:t>
            </w:r>
          </w:p>
          <w:p w:rsidR="006D01A1" w:rsidRPr="00C94D5A" w:rsidRDefault="006D01A1" w:rsidP="00B240B4">
            <w:pPr>
              <w:jc w:val="both"/>
            </w:pPr>
            <w:r w:rsidRPr="00C94D5A">
              <w:t>(specificare preso quale Ente Pubblico ed il periodo svolto)</w:t>
            </w:r>
          </w:p>
          <w:p w:rsidR="006D01A1" w:rsidRDefault="006D01A1" w:rsidP="00CF674D">
            <w:pPr>
              <w:pStyle w:val="ListParagraph"/>
              <w:numPr>
                <w:ilvl w:val="0"/>
                <w:numId w:val="18"/>
              </w:numPr>
              <w:jc w:val="both"/>
            </w:pPr>
          </w:p>
          <w:p w:rsidR="006D01A1" w:rsidRDefault="006D01A1" w:rsidP="00CF674D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t xml:space="preserve"> </w:t>
            </w:r>
          </w:p>
          <w:p w:rsidR="006D01A1" w:rsidRPr="00C94D5A" w:rsidRDefault="006D01A1" w:rsidP="00B240B4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t xml:space="preserve"> </w:t>
            </w:r>
          </w:p>
        </w:tc>
      </w:tr>
    </w:tbl>
    <w:p w:rsidR="006D01A1" w:rsidRPr="00C94D5A" w:rsidRDefault="006D01A1" w:rsidP="00C94D5A">
      <w:pPr>
        <w:jc w:val="both"/>
      </w:pPr>
    </w:p>
    <w:p w:rsidR="006D01A1" w:rsidRPr="00946DC3" w:rsidRDefault="006D01A1" w:rsidP="00C94D5A">
      <w:pPr>
        <w:jc w:val="both"/>
        <w:rPr>
          <w:rFonts w:ascii="Arial" w:hAnsi="Arial" w:cs="Arial"/>
          <w:color w:val="FF0000"/>
          <w:sz w:val="22"/>
        </w:rPr>
      </w:pPr>
    </w:p>
    <w:p w:rsidR="006D01A1" w:rsidRDefault="006D01A1" w:rsidP="00861A54">
      <w:pPr>
        <w:tabs>
          <w:tab w:val="left" w:pos="3686"/>
        </w:tabs>
        <w:ind w:left="3686"/>
      </w:pPr>
    </w:p>
    <w:p w:rsidR="006D01A1" w:rsidRDefault="006D01A1"/>
    <w:sectPr w:rsidR="006D01A1" w:rsidSect="00BE7A2C">
      <w:headerReference w:type="default" r:id="rId7"/>
      <w:footerReference w:type="default" r:id="rId8"/>
      <w:pgSz w:w="11906" w:h="16838"/>
      <w:pgMar w:top="1701" w:right="1701" w:bottom="426" w:left="1701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1A1" w:rsidRDefault="006D01A1" w:rsidP="00CE04A6">
      <w:r>
        <w:separator/>
      </w:r>
    </w:p>
  </w:endnote>
  <w:endnote w:type="continuationSeparator" w:id="0">
    <w:p w:rsidR="006D01A1" w:rsidRDefault="006D01A1" w:rsidP="00CE0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tylus BT">
    <w:altName w:val="Candara"/>
    <w:panose1 w:val="020E0402020206020304"/>
    <w:charset w:val="00"/>
    <w:family w:val="swiss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0A0"/>
    </w:tblPr>
    <w:tblGrid>
      <w:gridCol w:w="562"/>
    </w:tblGrid>
    <w:tr w:rsidR="006D01A1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6D01A1" w:rsidRPr="007B3934" w:rsidRDefault="006D01A1">
          <w:pPr>
            <w:pStyle w:val="Header"/>
            <w:ind w:left="113" w:right="113"/>
            <w:rPr>
              <w:rFonts w:ascii="Corbel" w:hAnsi="Corbel"/>
              <w:color w:val="C0504D"/>
            </w:rPr>
          </w:pPr>
          <w:r>
            <w:rPr>
              <w:rFonts w:ascii="Corbel" w:hAnsi="Corbel"/>
              <w:color w:val="C0504D"/>
            </w:rPr>
            <w:t xml:space="preserve">                Settore 2 – Gestione territorio</w:t>
          </w:r>
        </w:p>
      </w:tc>
    </w:tr>
    <w:tr w:rsidR="006D01A1">
      <w:tc>
        <w:tcPr>
          <w:tcW w:w="498" w:type="dxa"/>
          <w:tcBorders>
            <w:top w:val="single" w:sz="4" w:space="0" w:color="auto"/>
          </w:tcBorders>
        </w:tcPr>
        <w:p w:rsidR="006D01A1" w:rsidRPr="007B3934" w:rsidRDefault="006D01A1">
          <w:pPr>
            <w:pStyle w:val="Footer"/>
            <w:rPr>
              <w:color w:val="C0504D"/>
            </w:rPr>
          </w:pPr>
        </w:p>
      </w:tc>
    </w:tr>
    <w:tr w:rsidR="006D01A1">
      <w:trPr>
        <w:trHeight w:val="768"/>
      </w:trPr>
      <w:tc>
        <w:tcPr>
          <w:tcW w:w="498" w:type="dxa"/>
        </w:tcPr>
        <w:p w:rsidR="006D01A1" w:rsidRDefault="006D01A1">
          <w:pPr>
            <w:pStyle w:val="Header"/>
          </w:pPr>
        </w:p>
      </w:tc>
    </w:tr>
  </w:tbl>
  <w:p w:rsidR="006D01A1" w:rsidRPr="00F06E1B" w:rsidRDefault="006D01A1" w:rsidP="00F06E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1A1" w:rsidRDefault="006D01A1" w:rsidP="00CE04A6">
      <w:r>
        <w:separator/>
      </w:r>
    </w:p>
  </w:footnote>
  <w:footnote w:type="continuationSeparator" w:id="0">
    <w:p w:rsidR="006D01A1" w:rsidRDefault="006D01A1" w:rsidP="00CE0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A1" w:rsidRDefault="006D01A1" w:rsidP="003B44C2">
    <w:pPr>
      <w:ind w:left="1418"/>
      <w:jc w:val="center"/>
      <w:rPr>
        <w:rFonts w:ascii="Arial Rounded MT Bold" w:hAnsi="Arial Rounded MT Bold"/>
        <w:b/>
        <w:i/>
        <w:color w:val="00008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0F2"/>
    <w:multiLevelType w:val="hybridMultilevel"/>
    <w:tmpl w:val="E06295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B34BB"/>
    <w:multiLevelType w:val="hybridMultilevel"/>
    <w:tmpl w:val="941208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01CBC"/>
    <w:multiLevelType w:val="hybridMultilevel"/>
    <w:tmpl w:val="418037C2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39C68CC"/>
    <w:multiLevelType w:val="hybridMultilevel"/>
    <w:tmpl w:val="614617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954756"/>
    <w:multiLevelType w:val="hybridMultilevel"/>
    <w:tmpl w:val="E340953C"/>
    <w:lvl w:ilvl="0" w:tplc="BD8AE2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7C2655"/>
    <w:multiLevelType w:val="hybridMultilevel"/>
    <w:tmpl w:val="E340953C"/>
    <w:lvl w:ilvl="0" w:tplc="BD8AE2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512BF"/>
    <w:multiLevelType w:val="hybridMultilevel"/>
    <w:tmpl w:val="E340953C"/>
    <w:lvl w:ilvl="0" w:tplc="BD8AE2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354F1B"/>
    <w:multiLevelType w:val="hybridMultilevel"/>
    <w:tmpl w:val="E8C0BBC0"/>
    <w:lvl w:ilvl="0" w:tplc="177EB1AC">
      <w:numFmt w:val="bullet"/>
      <w:lvlText w:val="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92A37"/>
    <w:multiLevelType w:val="hybridMultilevel"/>
    <w:tmpl w:val="E340953C"/>
    <w:lvl w:ilvl="0" w:tplc="BD8AE2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8C33A8"/>
    <w:multiLevelType w:val="hybridMultilevel"/>
    <w:tmpl w:val="EC865926"/>
    <w:lvl w:ilvl="0" w:tplc="9A5C60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93273"/>
    <w:multiLevelType w:val="hybridMultilevel"/>
    <w:tmpl w:val="E340953C"/>
    <w:lvl w:ilvl="0" w:tplc="BD8AE2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341A75"/>
    <w:multiLevelType w:val="hybridMultilevel"/>
    <w:tmpl w:val="E340953C"/>
    <w:lvl w:ilvl="0" w:tplc="BD8AE2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5C55E1"/>
    <w:multiLevelType w:val="hybridMultilevel"/>
    <w:tmpl w:val="E340953C"/>
    <w:lvl w:ilvl="0" w:tplc="BD8AE2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A5577F"/>
    <w:multiLevelType w:val="hybridMultilevel"/>
    <w:tmpl w:val="FA985F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483D9A"/>
    <w:multiLevelType w:val="hybridMultilevel"/>
    <w:tmpl w:val="7C8EDF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F40245"/>
    <w:multiLevelType w:val="hybridMultilevel"/>
    <w:tmpl w:val="E340953C"/>
    <w:lvl w:ilvl="0" w:tplc="BD8AE2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B373A4"/>
    <w:multiLevelType w:val="hybridMultilevel"/>
    <w:tmpl w:val="5C4A19C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5F755D"/>
    <w:multiLevelType w:val="hybridMultilevel"/>
    <w:tmpl w:val="E340953C"/>
    <w:lvl w:ilvl="0" w:tplc="BD8AE2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5E5502"/>
    <w:multiLevelType w:val="hybridMultilevel"/>
    <w:tmpl w:val="B6F45102"/>
    <w:lvl w:ilvl="0" w:tplc="9A5C607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"/>
  </w:num>
  <w:num w:numId="5">
    <w:abstractNumId w:val="18"/>
  </w:num>
  <w:num w:numId="6">
    <w:abstractNumId w:val="9"/>
  </w:num>
  <w:num w:numId="7">
    <w:abstractNumId w:val="2"/>
  </w:num>
  <w:num w:numId="8">
    <w:abstractNumId w:val="16"/>
  </w:num>
  <w:num w:numId="9">
    <w:abstractNumId w:val="14"/>
  </w:num>
  <w:num w:numId="10">
    <w:abstractNumId w:val="12"/>
  </w:num>
  <w:num w:numId="11">
    <w:abstractNumId w:val="15"/>
  </w:num>
  <w:num w:numId="12">
    <w:abstractNumId w:val="5"/>
  </w:num>
  <w:num w:numId="13">
    <w:abstractNumId w:val="6"/>
  </w:num>
  <w:num w:numId="14">
    <w:abstractNumId w:val="17"/>
  </w:num>
  <w:num w:numId="15">
    <w:abstractNumId w:val="11"/>
  </w:num>
  <w:num w:numId="16">
    <w:abstractNumId w:val="8"/>
  </w:num>
  <w:num w:numId="17">
    <w:abstractNumId w:val="10"/>
  </w:num>
  <w:num w:numId="18">
    <w:abstractNumId w:val="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A54"/>
    <w:rsid w:val="000747CC"/>
    <w:rsid w:val="000A7003"/>
    <w:rsid w:val="000F5DEB"/>
    <w:rsid w:val="00126990"/>
    <w:rsid w:val="001B10C6"/>
    <w:rsid w:val="001D1EF6"/>
    <w:rsid w:val="001D2996"/>
    <w:rsid w:val="001F3C75"/>
    <w:rsid w:val="001F4970"/>
    <w:rsid w:val="00206130"/>
    <w:rsid w:val="00223459"/>
    <w:rsid w:val="00226AB6"/>
    <w:rsid w:val="002340B7"/>
    <w:rsid w:val="00251F99"/>
    <w:rsid w:val="002A3262"/>
    <w:rsid w:val="002D0702"/>
    <w:rsid w:val="002E5A60"/>
    <w:rsid w:val="003234BF"/>
    <w:rsid w:val="00370D7B"/>
    <w:rsid w:val="003B44C2"/>
    <w:rsid w:val="003C04B2"/>
    <w:rsid w:val="003F0EB7"/>
    <w:rsid w:val="004C218A"/>
    <w:rsid w:val="0053031A"/>
    <w:rsid w:val="005458DA"/>
    <w:rsid w:val="006952EB"/>
    <w:rsid w:val="006B0320"/>
    <w:rsid w:val="006D01A1"/>
    <w:rsid w:val="006E0605"/>
    <w:rsid w:val="007B3934"/>
    <w:rsid w:val="007C0E83"/>
    <w:rsid w:val="007F0442"/>
    <w:rsid w:val="00861A54"/>
    <w:rsid w:val="0089258E"/>
    <w:rsid w:val="00892C7B"/>
    <w:rsid w:val="008D069D"/>
    <w:rsid w:val="008D0A00"/>
    <w:rsid w:val="0090090F"/>
    <w:rsid w:val="00912CE7"/>
    <w:rsid w:val="00946DC3"/>
    <w:rsid w:val="00A543E1"/>
    <w:rsid w:val="00A94C1E"/>
    <w:rsid w:val="00B240B4"/>
    <w:rsid w:val="00BA3DA1"/>
    <w:rsid w:val="00BE7A2C"/>
    <w:rsid w:val="00C672B3"/>
    <w:rsid w:val="00C931F6"/>
    <w:rsid w:val="00C94D5A"/>
    <w:rsid w:val="00CB5289"/>
    <w:rsid w:val="00CE04A6"/>
    <w:rsid w:val="00CF674D"/>
    <w:rsid w:val="00D03DB0"/>
    <w:rsid w:val="00D23F35"/>
    <w:rsid w:val="00D65991"/>
    <w:rsid w:val="00E077F6"/>
    <w:rsid w:val="00E40DD9"/>
    <w:rsid w:val="00E95D4C"/>
    <w:rsid w:val="00ED7C11"/>
    <w:rsid w:val="00F06E1B"/>
    <w:rsid w:val="00F42F7A"/>
    <w:rsid w:val="00F507D3"/>
    <w:rsid w:val="00F9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A54"/>
    <w:rPr>
      <w:rFonts w:ascii="Calibri Light" w:eastAsia="Times New Roman" w:hAnsi="Calibri Light" w:cs="Calibri Light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1A54"/>
    <w:pPr>
      <w:keepNext/>
      <w:jc w:val="center"/>
      <w:outlineLvl w:val="4"/>
    </w:pPr>
    <w:rPr>
      <w:rFonts w:ascii="Stylus BT" w:hAnsi="Stylus BT"/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61A54"/>
    <w:pPr>
      <w:keepNext/>
      <w:jc w:val="both"/>
      <w:outlineLvl w:val="7"/>
    </w:pPr>
    <w:rPr>
      <w:rFonts w:ascii="Stylus BT" w:hAnsi="Stylus BT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861A54"/>
    <w:rPr>
      <w:rFonts w:ascii="Stylus BT" w:hAnsi="Stylus BT" w:cs="Calibri Light"/>
      <w:b/>
      <w:sz w:val="26"/>
      <w:szCs w:val="26"/>
      <w:lang w:eastAsia="it-IT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61A54"/>
    <w:rPr>
      <w:rFonts w:ascii="Stylus BT" w:hAnsi="Stylus BT" w:cs="Calibri Light"/>
      <w:sz w:val="26"/>
      <w:szCs w:val="26"/>
      <w:lang w:eastAsia="it-IT"/>
    </w:rPr>
  </w:style>
  <w:style w:type="paragraph" w:styleId="Header">
    <w:name w:val="header"/>
    <w:basedOn w:val="Normal"/>
    <w:link w:val="HeaderChar"/>
    <w:uiPriority w:val="99"/>
    <w:rsid w:val="00861A5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1A54"/>
    <w:rPr>
      <w:rFonts w:ascii="Calibri Light" w:hAnsi="Calibri Light" w:cs="Calibri Light"/>
      <w:sz w:val="26"/>
      <w:szCs w:val="26"/>
      <w:lang w:eastAsia="it-IT"/>
    </w:rPr>
  </w:style>
  <w:style w:type="paragraph" w:styleId="Footer">
    <w:name w:val="footer"/>
    <w:basedOn w:val="Normal"/>
    <w:link w:val="FooterChar"/>
    <w:uiPriority w:val="99"/>
    <w:rsid w:val="00861A5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1A54"/>
    <w:rPr>
      <w:rFonts w:ascii="Calibri Light" w:hAnsi="Calibri Light" w:cs="Calibri Light"/>
      <w:sz w:val="26"/>
      <w:szCs w:val="26"/>
      <w:lang w:eastAsia="it-IT"/>
    </w:rPr>
  </w:style>
  <w:style w:type="paragraph" w:styleId="BodyText">
    <w:name w:val="Body Text"/>
    <w:basedOn w:val="Normal"/>
    <w:link w:val="BodyTextChar"/>
    <w:uiPriority w:val="99"/>
    <w:rsid w:val="00861A54"/>
    <w:pPr>
      <w:spacing w:line="360" w:lineRule="auto"/>
      <w:jc w:val="both"/>
    </w:pPr>
    <w:rPr>
      <w:rFonts w:ascii="Stylus BT" w:hAnsi="Stylus BT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61A54"/>
    <w:rPr>
      <w:rFonts w:ascii="Stylus BT" w:hAnsi="Stylus BT" w:cs="Calibri Light"/>
      <w:sz w:val="26"/>
      <w:szCs w:val="26"/>
      <w:lang w:eastAsia="it-IT"/>
    </w:rPr>
  </w:style>
  <w:style w:type="character" w:styleId="Hyperlink">
    <w:name w:val="Hyperlink"/>
    <w:basedOn w:val="DefaultParagraphFont"/>
    <w:uiPriority w:val="99"/>
    <w:rsid w:val="00861A54"/>
    <w:rPr>
      <w:rFonts w:cs="Times New Roman"/>
      <w:color w:val="0000FF"/>
      <w:u w:val="single"/>
    </w:rPr>
  </w:style>
  <w:style w:type="paragraph" w:customStyle="1" w:styleId="Corpodeltesto21">
    <w:name w:val="Corpo del testo 21"/>
    <w:basedOn w:val="Normal"/>
    <w:uiPriority w:val="99"/>
    <w:rsid w:val="00861A54"/>
    <w:pPr>
      <w:overflowPunct w:val="0"/>
      <w:autoSpaceDE w:val="0"/>
      <w:autoSpaceDN w:val="0"/>
      <w:adjustRightInd w:val="0"/>
      <w:textAlignment w:val="baseline"/>
    </w:pPr>
    <w:rPr>
      <w:rFonts w:ascii="Bookman Old Style" w:hAnsi="Bookman Old Style" w:cs="Times New Roman"/>
      <w:sz w:val="22"/>
      <w:szCs w:val="20"/>
    </w:rPr>
  </w:style>
  <w:style w:type="paragraph" w:styleId="ListParagraph">
    <w:name w:val="List Paragraph"/>
    <w:basedOn w:val="Normal"/>
    <w:uiPriority w:val="99"/>
    <w:qFormat/>
    <w:rsid w:val="00CB5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869</Words>
  <Characters>4958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Administrator</dc:creator>
  <cp:keywords/>
  <dc:description/>
  <cp:lastModifiedBy>utecnico</cp:lastModifiedBy>
  <cp:revision>2</cp:revision>
  <cp:lastPrinted>2019-06-13T10:49:00Z</cp:lastPrinted>
  <dcterms:created xsi:type="dcterms:W3CDTF">2019-06-21T13:05:00Z</dcterms:created>
  <dcterms:modified xsi:type="dcterms:W3CDTF">2019-06-21T13:05:00Z</dcterms:modified>
</cp:coreProperties>
</file>